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6B48" w14:textId="77777777" w:rsidR="004F4708" w:rsidRDefault="004F4708" w:rsidP="004F4708">
      <w:pPr>
        <w:jc w:val="both"/>
        <w:rPr>
          <w:b/>
          <w:bCs/>
          <w:lang w:val="sl-SI"/>
        </w:rPr>
      </w:pPr>
    </w:p>
    <w:p w14:paraId="2F6787F1" w14:textId="77777777" w:rsidR="004F4708" w:rsidRPr="00C57A02" w:rsidRDefault="004F4708" w:rsidP="004F4708">
      <w:pPr>
        <w:widowControl w:val="0"/>
        <w:spacing w:after="0" w:line="264" w:lineRule="auto"/>
        <w:jc w:val="center"/>
        <w:rPr>
          <w:rFonts w:ascii="Arial" w:hAnsi="Arial" w:cs="Arial"/>
          <w:sz w:val="20"/>
          <w:szCs w:val="20"/>
          <w:lang w:val="sl-SI"/>
        </w:rPr>
      </w:pPr>
      <w:r w:rsidRPr="00C57A02">
        <w:rPr>
          <w:rFonts w:ascii="Arial" w:hAnsi="Arial" w:cs="Arial"/>
          <w:sz w:val="20"/>
          <w:szCs w:val="20"/>
          <w:lang w:val="sl-SI"/>
        </w:rPr>
        <w:t>OBRAZEC</w:t>
      </w:r>
      <w:r w:rsidRPr="00C57A02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ar-SA"/>
        </w:rPr>
        <w:t xml:space="preserve"> JP-PR-RUK_1_ 2022</w:t>
      </w:r>
    </w:p>
    <w:p w14:paraId="31D6F9C6" w14:textId="77777777" w:rsidR="004F4708" w:rsidRPr="00C57A02" w:rsidRDefault="004F4708" w:rsidP="004F4708">
      <w:pPr>
        <w:rPr>
          <w:rFonts w:ascii="Arial" w:hAnsi="Arial" w:cs="Arial"/>
          <w:b/>
          <w:sz w:val="20"/>
          <w:szCs w:val="20"/>
          <w:lang w:val="sl-SI"/>
        </w:rPr>
      </w:pPr>
    </w:p>
    <w:p w14:paraId="1F38F6E0" w14:textId="77777777" w:rsidR="004F4708" w:rsidRPr="00C57A02" w:rsidRDefault="004F4708" w:rsidP="004F4708">
      <w:pPr>
        <w:rPr>
          <w:rFonts w:ascii="Arial" w:hAnsi="Arial" w:cs="Arial"/>
          <w:b/>
          <w:sz w:val="20"/>
          <w:szCs w:val="20"/>
          <w:lang w:val="sl-SI"/>
        </w:rPr>
      </w:pPr>
      <w:r w:rsidRPr="00C57A02">
        <w:rPr>
          <w:rFonts w:ascii="Arial" w:hAnsi="Arial" w:cs="Arial"/>
          <w:b/>
          <w:sz w:val="20"/>
          <w:szCs w:val="20"/>
          <w:lang w:val="sl-SI"/>
        </w:rPr>
        <w:t xml:space="preserve">PODATKI </w:t>
      </w:r>
      <w:r>
        <w:rPr>
          <w:rFonts w:ascii="Arial" w:hAnsi="Arial" w:cs="Arial"/>
          <w:b/>
          <w:sz w:val="20"/>
          <w:szCs w:val="20"/>
          <w:lang w:val="sl-SI"/>
        </w:rPr>
        <w:t>PREDLAGATELJA</w:t>
      </w:r>
      <w:r w:rsidRPr="00C57A02">
        <w:rPr>
          <w:rFonts w:ascii="Arial" w:hAnsi="Arial" w:cs="Arial"/>
          <w:b/>
          <w:sz w:val="20"/>
          <w:szCs w:val="20"/>
          <w:lang w:val="sl-SI"/>
        </w:rPr>
        <w:t>:</w:t>
      </w:r>
    </w:p>
    <w:tbl>
      <w:tblPr>
        <w:tblStyle w:val="PlainTable2"/>
        <w:tblW w:w="8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50"/>
        <w:gridCol w:w="4140"/>
      </w:tblGrid>
      <w:tr w:rsidR="004F4708" w:rsidRPr="00DB4670" w14:paraId="3712BEE8" w14:textId="77777777" w:rsidTr="0074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6763AFF6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 xml:space="preserve">Polni naziv </w:t>
            </w:r>
            <w:r>
              <w:rPr>
                <w:rFonts w:ascii="Arial" w:hAnsi="Arial" w:cs="Arial"/>
                <w:sz w:val="20"/>
                <w:szCs w:val="20"/>
              </w:rPr>
              <w:t>predlagatelja</w:t>
            </w:r>
            <w:r w:rsidRPr="00DB467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7662603B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08" w:rsidRPr="00DB4670" w14:paraId="48458D74" w14:textId="77777777" w:rsidTr="00741ABE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65328D57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Naslov (sedež):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5F65323F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08" w:rsidRPr="00DB4670" w14:paraId="30673626" w14:textId="77777777" w:rsidTr="0074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2F506A91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Naslov za pošiljanje: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3B1504D5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08" w:rsidRPr="00DB4670" w14:paraId="2ED44162" w14:textId="77777777" w:rsidTr="00741ABE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02951052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2B9FDC54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08" w:rsidRPr="00DB4670" w14:paraId="269B54D1" w14:textId="77777777" w:rsidTr="0074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1FDD264B" w14:textId="77777777" w:rsidR="004F4708" w:rsidRPr="00FE3597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Zavezanec za DDV </w:t>
            </w:r>
            <w:r w:rsidRPr="00A23B08">
              <w:rPr>
                <w:rFonts w:ascii="Arial" w:hAnsi="Arial" w:cs="Arial"/>
                <w:sz w:val="16"/>
                <w:szCs w:val="16"/>
              </w:rPr>
              <w:t>(označi ustrezno)</w:t>
            </w:r>
            <w:r w:rsidRPr="00FE35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0212CEFC" w14:textId="77777777" w:rsidR="004F4708" w:rsidRPr="00FE3597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C9F">
              <w:rPr>
                <w:rFonts w:ascii="Arial" w:hAnsi="Arial" w:cs="Arial"/>
                <w:sz w:val="20"/>
                <w:szCs w:val="20"/>
              </w:rPr>
              <w:t>Da    Ne</w:t>
            </w:r>
          </w:p>
        </w:tc>
      </w:tr>
      <w:tr w:rsidR="004F4708" w:rsidRPr="00DB4670" w14:paraId="09C77A1B" w14:textId="77777777" w:rsidTr="00741ABE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3011A368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Telefon, mobilni telefon: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2FB69038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08" w:rsidRPr="00DB4670" w14:paraId="5F00C42D" w14:textId="77777777" w:rsidTr="0074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44A41568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Elektronska pošta: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65D60814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08" w:rsidRPr="00DB4670" w14:paraId="3C87F171" w14:textId="77777777" w:rsidTr="00741ABE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3B72D52E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Odgovorna oseba in funkcija: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3F690F97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08" w:rsidRPr="00DB4670" w14:paraId="1D259A38" w14:textId="77777777" w:rsidTr="0074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464650DF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1299462B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08" w:rsidRPr="00E9280C" w14:paraId="65C16659" w14:textId="77777777" w:rsidTr="00741ABE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0" w:type="dxa"/>
          </w:tcPr>
          <w:p w14:paraId="469A0B78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  <w:r w:rsidRPr="00DB4670">
              <w:rPr>
                <w:rFonts w:ascii="Arial" w:hAnsi="Arial" w:cs="Arial"/>
                <w:sz w:val="20"/>
                <w:szCs w:val="20"/>
              </w:rPr>
              <w:t>Telefon in elektronska pošta kontaktne osebe: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0" w:type="dxa"/>
          </w:tcPr>
          <w:p w14:paraId="1EB6CC1E" w14:textId="77777777" w:rsidR="004F4708" w:rsidRPr="00DB4670" w:rsidRDefault="004F4708" w:rsidP="00741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80612A" w14:textId="77777777" w:rsidR="004F4708" w:rsidRPr="00C57A02" w:rsidRDefault="004F4708" w:rsidP="004F4708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it-IT"/>
        </w:rPr>
      </w:pPr>
    </w:p>
    <w:p w14:paraId="231C5343" w14:textId="77777777" w:rsidR="004F4708" w:rsidRPr="00C57A02" w:rsidRDefault="004F4708" w:rsidP="004F4708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it-IT"/>
        </w:rPr>
      </w:pPr>
    </w:p>
    <w:p w14:paraId="10B3045D" w14:textId="77777777" w:rsidR="004F4708" w:rsidRPr="00C57A02" w:rsidRDefault="004F4708" w:rsidP="004F4708">
      <w:pPr>
        <w:widowControl w:val="0"/>
        <w:spacing w:after="0" w:line="264" w:lineRule="auto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leGridLight"/>
        <w:tblW w:w="8926" w:type="dxa"/>
        <w:tblLook w:val="0000" w:firstRow="0" w:lastRow="0" w:firstColumn="0" w:lastColumn="0" w:noHBand="0" w:noVBand="0"/>
      </w:tblPr>
      <w:tblGrid>
        <w:gridCol w:w="4815"/>
        <w:gridCol w:w="4111"/>
      </w:tblGrid>
      <w:tr w:rsidR="004F4708" w:rsidRPr="00B70EA6" w14:paraId="3D31E10C" w14:textId="77777777" w:rsidTr="00741ABE">
        <w:tc>
          <w:tcPr>
            <w:tcW w:w="4815" w:type="dxa"/>
          </w:tcPr>
          <w:p w14:paraId="3EBB2127" w14:textId="77777777" w:rsidR="004F4708" w:rsidRPr="00B70EA6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70EA6">
              <w:rPr>
                <w:rFonts w:ascii="Arial" w:hAnsi="Arial" w:cs="Arial"/>
                <w:sz w:val="20"/>
                <w:szCs w:val="20"/>
              </w:rPr>
              <w:t xml:space="preserve">Avtorji </w:t>
            </w:r>
            <w:r>
              <w:rPr>
                <w:rFonts w:ascii="Arial" w:hAnsi="Arial" w:cs="Arial"/>
                <w:sz w:val="20"/>
                <w:szCs w:val="20"/>
              </w:rPr>
              <w:t>vsebinske zasnove</w:t>
            </w:r>
            <w:r w:rsidRPr="00B70E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2BF3A5F1" w14:textId="77777777" w:rsidR="004F4708" w:rsidRPr="00B70EA6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08" w:rsidRPr="00B70EA6" w14:paraId="7CEA31AE" w14:textId="77777777" w:rsidTr="00741ABE">
        <w:tc>
          <w:tcPr>
            <w:tcW w:w="4815" w:type="dxa"/>
          </w:tcPr>
          <w:p w14:paraId="3D9362AD" w14:textId="77777777" w:rsidR="004F4708" w:rsidRPr="00B70EA6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EA6">
              <w:rPr>
                <w:rFonts w:ascii="Arial" w:hAnsi="Arial" w:cs="Arial"/>
                <w:b/>
                <w:sz w:val="20"/>
                <w:szCs w:val="20"/>
              </w:rPr>
              <w:t>Naslov projekta:</w:t>
            </w:r>
          </w:p>
        </w:tc>
        <w:tc>
          <w:tcPr>
            <w:tcW w:w="4111" w:type="dxa"/>
          </w:tcPr>
          <w:p w14:paraId="5A3D4E1A" w14:textId="77777777" w:rsidR="004F4708" w:rsidRPr="00B70EA6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08" w:rsidRPr="00B70EA6" w14:paraId="4C0BECD3" w14:textId="77777777" w:rsidTr="00741ABE">
        <w:tc>
          <w:tcPr>
            <w:tcW w:w="8926" w:type="dxa"/>
            <w:gridSpan w:val="2"/>
          </w:tcPr>
          <w:p w14:paraId="3F80D22D" w14:textId="77777777" w:rsidR="004F4708" w:rsidRPr="00B70EA6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EA6">
              <w:rPr>
                <w:rFonts w:ascii="Arial" w:hAnsi="Arial" w:cs="Arial"/>
                <w:b/>
                <w:sz w:val="20"/>
                <w:szCs w:val="20"/>
              </w:rPr>
              <w:t>Kratek povzetek projekta (največ 10 vrstic):</w:t>
            </w:r>
          </w:p>
        </w:tc>
      </w:tr>
      <w:tr w:rsidR="004F4708" w:rsidRPr="00B70EA6" w14:paraId="0940C9CA" w14:textId="77777777" w:rsidTr="00741ABE">
        <w:tc>
          <w:tcPr>
            <w:tcW w:w="8926" w:type="dxa"/>
            <w:gridSpan w:val="2"/>
          </w:tcPr>
          <w:p w14:paraId="00894AC0" w14:textId="77777777" w:rsidR="004F4708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55109" w14:textId="77777777" w:rsidR="004F4708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2A356" w14:textId="77777777" w:rsidR="004F4708" w:rsidRPr="00B70EA6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08" w:rsidRPr="00B70EA6" w14:paraId="686E3315" w14:textId="77777777" w:rsidTr="00741ABE">
        <w:tc>
          <w:tcPr>
            <w:tcW w:w="8926" w:type="dxa"/>
            <w:gridSpan w:val="2"/>
          </w:tcPr>
          <w:p w14:paraId="1589F44F" w14:textId="77777777" w:rsidR="004F4708" w:rsidRPr="00B70EA6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EA6">
              <w:rPr>
                <w:rFonts w:ascii="Arial" w:hAnsi="Arial" w:cs="Arial"/>
                <w:b/>
                <w:sz w:val="20"/>
                <w:szCs w:val="20"/>
              </w:rPr>
              <w:t xml:space="preserve">Kratka opredelitev projekta na podlagi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pozivnih</w:t>
            </w:r>
            <w:r w:rsidRPr="00B70EA6">
              <w:rPr>
                <w:rFonts w:ascii="Arial" w:hAnsi="Arial" w:cs="Arial"/>
                <w:b/>
                <w:sz w:val="20"/>
                <w:szCs w:val="20"/>
              </w:rPr>
              <w:t xml:space="preserve"> kriterijev (največ 5 vrstic po kriteriju, ostalo ločeno v priponkah – za delovno ločeno, glej spodaj):</w:t>
            </w:r>
          </w:p>
        </w:tc>
      </w:tr>
      <w:tr w:rsidR="004F4708" w:rsidRPr="00C57A02" w14:paraId="38051F02" w14:textId="77777777" w:rsidTr="00741ABE">
        <w:tc>
          <w:tcPr>
            <w:tcW w:w="8926" w:type="dxa"/>
            <w:gridSpan w:val="2"/>
          </w:tcPr>
          <w:p w14:paraId="66AA8D8C" w14:textId="77777777" w:rsidR="004F4708" w:rsidRPr="00B70EA6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70EA6">
              <w:rPr>
                <w:rFonts w:ascii="Arial" w:hAnsi="Arial" w:cs="Arial"/>
                <w:sz w:val="20"/>
                <w:szCs w:val="20"/>
              </w:rPr>
              <w:t xml:space="preserve">A.  Reference </w:t>
            </w:r>
            <w:r>
              <w:rPr>
                <w:rFonts w:ascii="Arial" w:hAnsi="Arial" w:cs="Arial"/>
                <w:sz w:val="20"/>
                <w:szCs w:val="20"/>
              </w:rPr>
              <w:t>predlagatelja</w:t>
            </w:r>
            <w:r w:rsidRPr="00B70EA6">
              <w:rPr>
                <w:rFonts w:ascii="Arial" w:hAnsi="Arial" w:cs="Arial"/>
                <w:sz w:val="20"/>
                <w:szCs w:val="20"/>
              </w:rPr>
              <w:t xml:space="preserve"> (prepoznavnost in uveljavljenost prijavitelja v strokovni javnosti ali izkazana posebna nadarjenost posameznega avtorja – priporočila, objave, nagrade)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F4708" w:rsidRPr="00C57A02" w14:paraId="37F9D913" w14:textId="77777777" w:rsidTr="00741ABE">
        <w:tc>
          <w:tcPr>
            <w:tcW w:w="8926" w:type="dxa"/>
            <w:gridSpan w:val="2"/>
          </w:tcPr>
          <w:p w14:paraId="37835FD3" w14:textId="77777777" w:rsidR="004F4708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00229" w14:textId="77777777" w:rsidR="004F4708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5FB6F0" w14:textId="77777777" w:rsidR="004F4708" w:rsidRPr="00B70EA6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708" w:rsidRPr="00B732A7" w14:paraId="112B3269" w14:textId="77777777" w:rsidTr="00741ABE">
        <w:tc>
          <w:tcPr>
            <w:tcW w:w="8926" w:type="dxa"/>
            <w:gridSpan w:val="2"/>
          </w:tcPr>
          <w:p w14:paraId="0709771C" w14:textId="77777777" w:rsidR="004F4708" w:rsidRPr="00B70EA6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70EA6">
              <w:rPr>
                <w:rFonts w:ascii="Arial" w:hAnsi="Arial" w:cs="Arial"/>
                <w:sz w:val="20"/>
                <w:szCs w:val="20"/>
              </w:rPr>
              <w:t xml:space="preserve">B.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Inovativnost projektne ideje (s poudarkom na umetnosti in kreativnosti):</w:t>
            </w:r>
          </w:p>
        </w:tc>
      </w:tr>
      <w:tr w:rsidR="004F4708" w:rsidRPr="00B732A7" w14:paraId="195422AD" w14:textId="77777777" w:rsidTr="00741ABE">
        <w:tc>
          <w:tcPr>
            <w:tcW w:w="8926" w:type="dxa"/>
            <w:gridSpan w:val="2"/>
          </w:tcPr>
          <w:p w14:paraId="41399354" w14:textId="77777777" w:rsidR="004F4708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5C54C" w14:textId="77777777" w:rsidR="004F4708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ECEE7" w14:textId="77777777" w:rsidR="004F4708" w:rsidRPr="00B70EA6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708" w:rsidRPr="00B70EA6" w14:paraId="1403FD11" w14:textId="77777777" w:rsidTr="00741ABE">
        <w:tc>
          <w:tcPr>
            <w:tcW w:w="8926" w:type="dxa"/>
            <w:gridSpan w:val="2"/>
          </w:tcPr>
          <w:p w14:paraId="4BC30783" w14:textId="77777777" w:rsidR="004F4708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2A7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Sinergije z raziskovanjem in gospodarstvom:</w:t>
            </w:r>
          </w:p>
        </w:tc>
      </w:tr>
      <w:tr w:rsidR="004F4708" w:rsidRPr="00B70EA6" w14:paraId="2E6AA761" w14:textId="77777777" w:rsidTr="00741ABE">
        <w:tc>
          <w:tcPr>
            <w:tcW w:w="8926" w:type="dxa"/>
            <w:gridSpan w:val="2"/>
          </w:tcPr>
          <w:p w14:paraId="78102BCC" w14:textId="77777777" w:rsidR="004F4708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1F6D1AE9" w14:textId="77777777" w:rsidR="004F4708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37AE2267" w14:textId="77777777" w:rsidR="004F4708" w:rsidRPr="00B70EA6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08" w:rsidRPr="00B70EA6" w14:paraId="4B7535AE" w14:textId="77777777" w:rsidTr="00741ABE">
        <w:tc>
          <w:tcPr>
            <w:tcW w:w="8926" w:type="dxa"/>
            <w:gridSpan w:val="2"/>
          </w:tcPr>
          <w:p w14:paraId="4CA40589" w14:textId="77777777" w:rsidR="004F4708" w:rsidRPr="00B70EA6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70EA6">
              <w:rPr>
                <w:rFonts w:ascii="Arial" w:hAnsi="Arial" w:cs="Arial"/>
                <w:sz w:val="20"/>
                <w:szCs w:val="20"/>
              </w:rPr>
              <w:t xml:space="preserve">D.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Finančno uravnotežen in realno ovrednoten projekt</w:t>
            </w:r>
            <w:r w:rsidRPr="00B70E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F4708" w:rsidRPr="00B70EA6" w14:paraId="33A1E230" w14:textId="77777777" w:rsidTr="00741ABE">
        <w:tc>
          <w:tcPr>
            <w:tcW w:w="8926" w:type="dxa"/>
            <w:gridSpan w:val="2"/>
          </w:tcPr>
          <w:p w14:paraId="6A99370A" w14:textId="77777777" w:rsidR="004F4708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12E16AE1" w14:textId="77777777" w:rsidR="004F4708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CCDF0F5" w14:textId="77777777" w:rsidR="004F4708" w:rsidRPr="00B70EA6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08" w:rsidRPr="00B70EA6" w14:paraId="04AE2A0E" w14:textId="77777777" w:rsidTr="00741ABE">
        <w:tc>
          <w:tcPr>
            <w:tcW w:w="4815" w:type="dxa"/>
          </w:tcPr>
          <w:p w14:paraId="646F1697" w14:textId="77777777" w:rsidR="004F4708" w:rsidRPr="00B70EA6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EA6">
              <w:rPr>
                <w:rFonts w:ascii="Arial" w:hAnsi="Arial" w:cs="Arial"/>
                <w:b/>
                <w:sz w:val="20"/>
                <w:szCs w:val="20"/>
              </w:rPr>
              <w:t>Celotna vrednost projekta:</w:t>
            </w:r>
          </w:p>
        </w:tc>
        <w:tc>
          <w:tcPr>
            <w:tcW w:w="4111" w:type="dxa"/>
          </w:tcPr>
          <w:p w14:paraId="14C27FD1" w14:textId="77777777" w:rsidR="004F4708" w:rsidRPr="00B70EA6" w:rsidRDefault="004F4708" w:rsidP="00741ABE">
            <w:pPr>
              <w:widowControl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0063F" w14:textId="77777777" w:rsidR="004F4708" w:rsidRDefault="004F4708" w:rsidP="004F4708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384C6A57" w14:textId="77777777" w:rsidR="004F4708" w:rsidRPr="00C34559" w:rsidRDefault="004F4708" w:rsidP="004F4708">
      <w:pPr>
        <w:rPr>
          <w:rFonts w:ascii="Arial" w:hAnsi="Arial" w:cs="Arial"/>
          <w:b/>
        </w:rPr>
      </w:pPr>
      <w:r w:rsidRPr="00C34559">
        <w:rPr>
          <w:rFonts w:ascii="Arial" w:hAnsi="Arial" w:cs="Arial"/>
          <w:b/>
        </w:rPr>
        <w:t xml:space="preserve">Finančna </w:t>
      </w:r>
      <w:r>
        <w:rPr>
          <w:rFonts w:ascii="Arial" w:hAnsi="Arial" w:cs="Arial"/>
          <w:b/>
        </w:rPr>
        <w:t>razrez projekta</w:t>
      </w:r>
    </w:p>
    <w:tbl>
      <w:tblPr>
        <w:tblStyle w:val="TableGridLight"/>
        <w:tblW w:w="8710" w:type="dxa"/>
        <w:tblLayout w:type="fixed"/>
        <w:tblLook w:val="0000" w:firstRow="0" w:lastRow="0" w:firstColumn="0" w:lastColumn="0" w:noHBand="0" w:noVBand="0"/>
      </w:tblPr>
      <w:tblGrid>
        <w:gridCol w:w="249"/>
        <w:gridCol w:w="3240"/>
        <w:gridCol w:w="3241"/>
        <w:gridCol w:w="1980"/>
      </w:tblGrid>
      <w:tr w:rsidR="004F4708" w:rsidRPr="00C26B08" w14:paraId="7EF73DE7" w14:textId="77777777" w:rsidTr="00741ABE">
        <w:tc>
          <w:tcPr>
            <w:tcW w:w="8710" w:type="dxa"/>
            <w:gridSpan w:val="4"/>
          </w:tcPr>
          <w:p w14:paraId="66986212" w14:textId="77777777" w:rsidR="004F4708" w:rsidRPr="00C26B08" w:rsidRDefault="004F4708" w:rsidP="00741AB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 xml:space="preserve">1.  Avtorski honorarji </w:t>
            </w:r>
          </w:p>
        </w:tc>
      </w:tr>
      <w:tr w:rsidR="004F4708" w:rsidRPr="00C26B08" w14:paraId="5AFC3351" w14:textId="77777777" w:rsidTr="00741ABE">
        <w:tc>
          <w:tcPr>
            <w:tcW w:w="249" w:type="dxa"/>
          </w:tcPr>
          <w:p w14:paraId="6E0EC04D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40" w:type="dxa"/>
          </w:tcPr>
          <w:p w14:paraId="46F42DB4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3241" w:type="dxa"/>
          </w:tcPr>
          <w:p w14:paraId="208A233E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Delo in obseg</w:t>
            </w:r>
          </w:p>
        </w:tc>
        <w:tc>
          <w:tcPr>
            <w:tcW w:w="1980" w:type="dxa"/>
          </w:tcPr>
          <w:p w14:paraId="6E76B49F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Znesek (bruto)</w:t>
            </w:r>
          </w:p>
        </w:tc>
      </w:tr>
      <w:tr w:rsidR="004F4708" w:rsidRPr="00C26B08" w14:paraId="10B3CBFF" w14:textId="77777777" w:rsidTr="00741ABE">
        <w:tc>
          <w:tcPr>
            <w:tcW w:w="249" w:type="dxa"/>
          </w:tcPr>
          <w:p w14:paraId="18499880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40" w:type="dxa"/>
          </w:tcPr>
          <w:p w14:paraId="5A6C1375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41" w:type="dxa"/>
          </w:tcPr>
          <w:p w14:paraId="7F3348BD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6D7A87AC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F4708" w:rsidRPr="00C26B08" w14:paraId="1FB74F6D" w14:textId="77777777" w:rsidTr="00741ABE">
        <w:tc>
          <w:tcPr>
            <w:tcW w:w="249" w:type="dxa"/>
          </w:tcPr>
          <w:p w14:paraId="5CA5A883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40" w:type="dxa"/>
          </w:tcPr>
          <w:p w14:paraId="5A3E903E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41" w:type="dxa"/>
          </w:tcPr>
          <w:p w14:paraId="2D306E85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360CAF8C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F4708" w:rsidRPr="00C26B08" w14:paraId="6DB99866" w14:textId="77777777" w:rsidTr="00741ABE">
        <w:tc>
          <w:tcPr>
            <w:tcW w:w="6730" w:type="dxa"/>
            <w:gridSpan w:val="3"/>
          </w:tcPr>
          <w:p w14:paraId="566EB99A" w14:textId="77777777" w:rsidR="004F4708" w:rsidRPr="00C26B08" w:rsidRDefault="004F4708" w:rsidP="00741AB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Avtorski honorarji skupaj</w:t>
            </w:r>
            <w:r w:rsidRPr="00C26B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980" w:type="dxa"/>
          </w:tcPr>
          <w:p w14:paraId="70D31AD7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F4708" w:rsidRPr="00C26B08" w14:paraId="378BBC1C" w14:textId="77777777" w:rsidTr="00741ABE">
        <w:tc>
          <w:tcPr>
            <w:tcW w:w="8710" w:type="dxa"/>
            <w:gridSpan w:val="4"/>
          </w:tcPr>
          <w:p w14:paraId="04186949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F4708" w:rsidRPr="00C26B08" w14:paraId="7FEB7AE4" w14:textId="77777777" w:rsidTr="00741ABE">
        <w:tc>
          <w:tcPr>
            <w:tcW w:w="8710" w:type="dxa"/>
            <w:gridSpan w:val="4"/>
          </w:tcPr>
          <w:p w14:paraId="06BC468E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Materialni stroški</w:t>
            </w: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(specifikacija):</w:t>
            </w:r>
          </w:p>
        </w:tc>
      </w:tr>
      <w:tr w:rsidR="004F4708" w:rsidRPr="00C26B08" w14:paraId="1A52BE95" w14:textId="77777777" w:rsidTr="00741ABE">
        <w:tc>
          <w:tcPr>
            <w:tcW w:w="249" w:type="dxa"/>
          </w:tcPr>
          <w:p w14:paraId="07D67DB5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81" w:type="dxa"/>
            <w:gridSpan w:val="2"/>
          </w:tcPr>
          <w:p w14:paraId="4AA14C6A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28FD592C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F4708" w:rsidRPr="00C26B08" w14:paraId="1EADDB3E" w14:textId="77777777" w:rsidTr="00741ABE">
        <w:tc>
          <w:tcPr>
            <w:tcW w:w="249" w:type="dxa"/>
          </w:tcPr>
          <w:p w14:paraId="73662C8C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81" w:type="dxa"/>
            <w:gridSpan w:val="2"/>
          </w:tcPr>
          <w:p w14:paraId="31C7EF92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5E3E7F7E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F4708" w:rsidRPr="00C26B08" w14:paraId="087A238C" w14:textId="77777777" w:rsidTr="00741ABE">
        <w:tc>
          <w:tcPr>
            <w:tcW w:w="6730" w:type="dxa"/>
            <w:gridSpan w:val="3"/>
          </w:tcPr>
          <w:p w14:paraId="0EC0A488" w14:textId="77777777" w:rsidR="004F4708" w:rsidRPr="00C26B08" w:rsidRDefault="004F4708" w:rsidP="00741AB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Materialni stroški skupaj:</w:t>
            </w:r>
          </w:p>
        </w:tc>
        <w:tc>
          <w:tcPr>
            <w:tcW w:w="1980" w:type="dxa"/>
          </w:tcPr>
          <w:p w14:paraId="0F74A211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F4708" w:rsidRPr="00C26B08" w14:paraId="10988EA1" w14:textId="77777777" w:rsidTr="00741ABE">
        <w:tc>
          <w:tcPr>
            <w:tcW w:w="6730" w:type="dxa"/>
            <w:gridSpan w:val="3"/>
          </w:tcPr>
          <w:p w14:paraId="50B25C45" w14:textId="77777777" w:rsidR="004F4708" w:rsidRPr="00C26B08" w:rsidRDefault="004F4708" w:rsidP="00741AB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658A958F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F4708" w:rsidRPr="00E9280C" w14:paraId="0C78D844" w14:textId="77777777" w:rsidTr="00741ABE">
        <w:tc>
          <w:tcPr>
            <w:tcW w:w="8710" w:type="dxa"/>
            <w:gridSpan w:val="4"/>
          </w:tcPr>
          <w:p w14:paraId="47A47DBF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3. Stroški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storitev</w:t>
            </w:r>
            <w:r w:rsidRPr="00C26B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(navedite konkretno koga): </w:t>
            </w: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F4708" w:rsidRPr="00C26B08" w14:paraId="54BA71F9" w14:textId="77777777" w:rsidTr="00741ABE">
        <w:tc>
          <w:tcPr>
            <w:tcW w:w="249" w:type="dxa"/>
          </w:tcPr>
          <w:p w14:paraId="130D4DF2" w14:textId="77777777" w:rsidR="004F4708" w:rsidRPr="00C26B08" w:rsidRDefault="004F4708" w:rsidP="00741AB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81" w:type="dxa"/>
            <w:gridSpan w:val="2"/>
          </w:tcPr>
          <w:p w14:paraId="0073FAF5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7C6F4BC3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F4708" w:rsidRPr="00C26B08" w14:paraId="44C0D717" w14:textId="77777777" w:rsidTr="00741ABE">
        <w:tc>
          <w:tcPr>
            <w:tcW w:w="249" w:type="dxa"/>
          </w:tcPr>
          <w:p w14:paraId="0FB345B0" w14:textId="77777777" w:rsidR="004F4708" w:rsidRPr="00C26B08" w:rsidRDefault="004F4708" w:rsidP="00741AB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81" w:type="dxa"/>
            <w:gridSpan w:val="2"/>
          </w:tcPr>
          <w:p w14:paraId="6B851773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6BE17E8D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F4708" w:rsidRPr="00C26B08" w14:paraId="5CE0066A" w14:textId="77777777" w:rsidTr="00741ABE">
        <w:tc>
          <w:tcPr>
            <w:tcW w:w="6730" w:type="dxa"/>
            <w:gridSpan w:val="3"/>
          </w:tcPr>
          <w:p w14:paraId="35086E8A" w14:textId="77777777" w:rsidR="004F4708" w:rsidRPr="00C26B08" w:rsidRDefault="004F4708" w:rsidP="00741AB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Stroški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storitev</w:t>
            </w: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skupaj:</w:t>
            </w:r>
          </w:p>
        </w:tc>
        <w:tc>
          <w:tcPr>
            <w:tcW w:w="1980" w:type="dxa"/>
          </w:tcPr>
          <w:p w14:paraId="1F856E2A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F4708" w:rsidRPr="00C26B08" w14:paraId="06881EAF" w14:textId="77777777" w:rsidTr="00741ABE">
        <w:tc>
          <w:tcPr>
            <w:tcW w:w="8710" w:type="dxa"/>
            <w:gridSpan w:val="4"/>
          </w:tcPr>
          <w:p w14:paraId="19630373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F4708" w:rsidRPr="00E9280C" w14:paraId="40694B44" w14:textId="77777777" w:rsidTr="00741ABE">
        <w:tc>
          <w:tcPr>
            <w:tcW w:w="8710" w:type="dxa"/>
            <w:gridSpan w:val="4"/>
          </w:tcPr>
          <w:p w14:paraId="2F0DD320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</w:t>
            </w:r>
            <w:r w:rsidRPr="00C26B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 Drugi stroški</w:t>
            </w: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(opredeliti v jasni povezavi s projektom): </w:t>
            </w:r>
          </w:p>
        </w:tc>
      </w:tr>
      <w:tr w:rsidR="004F4708" w:rsidRPr="00C26B08" w14:paraId="1C6226F3" w14:textId="77777777" w:rsidTr="00741ABE">
        <w:tc>
          <w:tcPr>
            <w:tcW w:w="249" w:type="dxa"/>
          </w:tcPr>
          <w:p w14:paraId="227944F9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81" w:type="dxa"/>
            <w:gridSpan w:val="2"/>
          </w:tcPr>
          <w:p w14:paraId="2157D30F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4148AEAE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F4708" w:rsidRPr="00C26B08" w14:paraId="415BC65F" w14:textId="77777777" w:rsidTr="00741ABE">
        <w:tc>
          <w:tcPr>
            <w:tcW w:w="249" w:type="dxa"/>
          </w:tcPr>
          <w:p w14:paraId="7C7CF4AB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6481" w:type="dxa"/>
            <w:gridSpan w:val="2"/>
          </w:tcPr>
          <w:p w14:paraId="60C32D65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</w:tcPr>
          <w:p w14:paraId="3AB15D79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F4708" w:rsidRPr="00C26B08" w14:paraId="581E07FE" w14:textId="77777777" w:rsidTr="00741ABE">
        <w:tc>
          <w:tcPr>
            <w:tcW w:w="6730" w:type="dxa"/>
            <w:gridSpan w:val="3"/>
          </w:tcPr>
          <w:p w14:paraId="78D5F510" w14:textId="77777777" w:rsidR="004F4708" w:rsidRPr="00C26B08" w:rsidRDefault="004F4708" w:rsidP="00741AB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Drugi stroški skupaj:</w:t>
            </w:r>
          </w:p>
        </w:tc>
        <w:tc>
          <w:tcPr>
            <w:tcW w:w="1980" w:type="dxa"/>
          </w:tcPr>
          <w:p w14:paraId="43275CC0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F4708" w:rsidRPr="00C26B08" w14:paraId="1F6F46AF" w14:textId="77777777" w:rsidTr="00741ABE">
        <w:tc>
          <w:tcPr>
            <w:tcW w:w="8710" w:type="dxa"/>
            <w:gridSpan w:val="4"/>
          </w:tcPr>
          <w:p w14:paraId="132577BD" w14:textId="77777777" w:rsidR="004F4708" w:rsidRPr="00C26B08" w:rsidRDefault="004F4708" w:rsidP="00741ABE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F4708" w:rsidRPr="00C26B08" w14:paraId="2625084A" w14:textId="77777777" w:rsidTr="00741ABE">
        <w:tc>
          <w:tcPr>
            <w:tcW w:w="6730" w:type="dxa"/>
            <w:gridSpan w:val="3"/>
          </w:tcPr>
          <w:p w14:paraId="0AF763D2" w14:textId="77777777" w:rsidR="004F4708" w:rsidRPr="00C26B08" w:rsidRDefault="004F4708" w:rsidP="00741AB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26B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Vsi stroški skupaj:</w:t>
            </w:r>
          </w:p>
        </w:tc>
        <w:tc>
          <w:tcPr>
            <w:tcW w:w="1980" w:type="dxa"/>
          </w:tcPr>
          <w:p w14:paraId="4FBD2443" w14:textId="77777777" w:rsidR="004F4708" w:rsidRPr="00C26B08" w:rsidRDefault="004F4708" w:rsidP="00741ABE">
            <w:pP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75BBD293" w14:textId="77777777" w:rsidR="004F4708" w:rsidRDefault="004F4708" w:rsidP="004F4708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18A4D7C" w14:textId="77777777" w:rsidR="004F4708" w:rsidRDefault="004F4708" w:rsidP="004F4708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71CB6017" w14:textId="77777777" w:rsidR="004F4708" w:rsidRPr="00B70EA6" w:rsidRDefault="004F4708" w:rsidP="004F4708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22324E97" w14:textId="77777777" w:rsidR="004F4708" w:rsidRPr="00B70EA6" w:rsidRDefault="004F4708" w:rsidP="004F4708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  <w:r w:rsidRPr="00B70EA6">
        <w:rPr>
          <w:rFonts w:ascii="Arial" w:hAnsi="Arial" w:cs="Arial"/>
          <w:sz w:val="20"/>
          <w:szCs w:val="20"/>
        </w:rPr>
        <w:t>Datum:</w:t>
      </w:r>
      <w:r w:rsidRPr="00B70EA6">
        <w:rPr>
          <w:rFonts w:ascii="Arial" w:hAnsi="Arial" w:cs="Arial"/>
          <w:sz w:val="20"/>
          <w:szCs w:val="20"/>
        </w:rPr>
        <w:tab/>
      </w:r>
      <w:r w:rsidRPr="00B70EA6">
        <w:rPr>
          <w:rFonts w:ascii="Arial" w:hAnsi="Arial" w:cs="Arial"/>
          <w:sz w:val="20"/>
          <w:szCs w:val="20"/>
        </w:rPr>
        <w:tab/>
      </w:r>
      <w:r w:rsidRPr="00B70EA6">
        <w:rPr>
          <w:rFonts w:ascii="Arial" w:hAnsi="Arial" w:cs="Arial"/>
          <w:sz w:val="20"/>
          <w:szCs w:val="20"/>
        </w:rPr>
        <w:tab/>
      </w:r>
      <w:r w:rsidRPr="00B70EA6">
        <w:rPr>
          <w:rFonts w:ascii="Arial" w:hAnsi="Arial" w:cs="Arial"/>
          <w:sz w:val="20"/>
          <w:szCs w:val="20"/>
        </w:rPr>
        <w:tab/>
      </w:r>
      <w:r w:rsidRPr="00B70EA6">
        <w:rPr>
          <w:rFonts w:ascii="Arial" w:hAnsi="Arial" w:cs="Arial"/>
          <w:sz w:val="20"/>
          <w:szCs w:val="20"/>
        </w:rPr>
        <w:tab/>
      </w:r>
      <w:r w:rsidRPr="00B70EA6">
        <w:rPr>
          <w:rFonts w:ascii="Arial" w:hAnsi="Arial" w:cs="Arial"/>
          <w:sz w:val="20"/>
          <w:szCs w:val="20"/>
        </w:rPr>
        <w:tab/>
      </w:r>
      <w:r w:rsidRPr="00B70EA6">
        <w:rPr>
          <w:rFonts w:ascii="Arial" w:hAnsi="Arial" w:cs="Arial"/>
          <w:sz w:val="20"/>
          <w:szCs w:val="20"/>
        </w:rPr>
        <w:tab/>
        <w:t xml:space="preserve">Podpis odgovorne osebe in </w:t>
      </w:r>
      <w:proofErr w:type="spellStart"/>
      <w:r w:rsidRPr="00B70EA6">
        <w:rPr>
          <w:rFonts w:ascii="Arial" w:hAnsi="Arial" w:cs="Arial"/>
          <w:sz w:val="20"/>
          <w:szCs w:val="20"/>
        </w:rPr>
        <w:t>žig</w:t>
      </w:r>
      <w:proofErr w:type="spellEnd"/>
      <w:r>
        <w:rPr>
          <w:rStyle w:val="FootnoteReference"/>
          <w:rFonts w:ascii="Arial" w:hAnsi="Arial"/>
          <w:sz w:val="20"/>
        </w:rPr>
        <w:footnoteReference w:id="1"/>
      </w:r>
      <w:r w:rsidRPr="00B70EA6">
        <w:rPr>
          <w:rFonts w:ascii="Arial" w:hAnsi="Arial" w:cs="Arial"/>
          <w:sz w:val="20"/>
          <w:szCs w:val="20"/>
        </w:rPr>
        <w:t>:</w:t>
      </w:r>
    </w:p>
    <w:p w14:paraId="7EFDB09F" w14:textId="77777777" w:rsidR="004F4708" w:rsidRPr="00B70EA6" w:rsidRDefault="004F4708" w:rsidP="004F4708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  <w:r w:rsidRPr="00B70EA6">
        <w:rPr>
          <w:rFonts w:ascii="Arial" w:hAnsi="Arial" w:cs="Arial"/>
          <w:sz w:val="20"/>
          <w:szCs w:val="20"/>
        </w:rPr>
        <w:t xml:space="preserve">     </w:t>
      </w:r>
    </w:p>
    <w:p w14:paraId="656DC5AF" w14:textId="77777777" w:rsidR="004F4708" w:rsidRDefault="004F4708" w:rsidP="004F4708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3F45C994" w14:textId="77777777" w:rsidR="004F4708" w:rsidRDefault="004F4708" w:rsidP="004F4708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73530808" w14:textId="77777777" w:rsidR="004F4708" w:rsidRDefault="004F4708" w:rsidP="004F4708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53680FDE" w14:textId="77777777" w:rsidR="004F4708" w:rsidRPr="00B70EA6" w:rsidRDefault="004F4708" w:rsidP="004F4708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  <w:r w:rsidRPr="00B70EA6">
        <w:rPr>
          <w:rFonts w:ascii="Arial" w:hAnsi="Arial" w:cs="Arial"/>
          <w:sz w:val="20"/>
          <w:szCs w:val="20"/>
        </w:rPr>
        <w:t xml:space="preserve">     </w:t>
      </w:r>
    </w:p>
    <w:p w14:paraId="5A35A651" w14:textId="77777777" w:rsidR="004F4708" w:rsidRPr="00B70EA6" w:rsidRDefault="004F4708" w:rsidP="004F4708">
      <w:pPr>
        <w:widowControl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573A5621" w14:textId="7C14FC8B" w:rsidR="004F4708" w:rsidRDefault="004F4708" w:rsidP="004F4708">
      <w:pPr>
        <w:widowControl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905B8">
        <w:rPr>
          <w:rFonts w:ascii="Arial" w:hAnsi="Arial" w:cs="Arial"/>
          <w:b/>
          <w:bCs/>
          <w:sz w:val="20"/>
          <w:szCs w:val="20"/>
        </w:rPr>
        <w:t xml:space="preserve">Opozorilo: </w:t>
      </w:r>
      <w:r>
        <w:rPr>
          <w:rFonts w:ascii="Arial" w:hAnsi="Arial" w:cs="Arial"/>
          <w:b/>
          <w:bCs/>
          <w:sz w:val="20"/>
          <w:szCs w:val="20"/>
        </w:rPr>
        <w:t>prijave</w:t>
      </w:r>
      <w:r w:rsidRPr="00C57A02">
        <w:rPr>
          <w:rFonts w:ascii="Arial" w:hAnsi="Arial" w:cs="Arial"/>
          <w:b/>
          <w:bCs/>
          <w:sz w:val="20"/>
          <w:szCs w:val="20"/>
        </w:rPr>
        <w:t xml:space="preserve"> morajo biti poslane po priporočeni pošti ali neposredno </w:t>
      </w:r>
      <w:proofErr w:type="gramStart"/>
      <w:r w:rsidRPr="00C57A02">
        <w:rPr>
          <w:rFonts w:ascii="Arial" w:hAnsi="Arial" w:cs="Arial"/>
          <w:b/>
          <w:bCs/>
          <w:sz w:val="20"/>
          <w:szCs w:val="20"/>
        </w:rPr>
        <w:t>predložene  na</w:t>
      </w:r>
      <w:proofErr w:type="gramEnd"/>
      <w:r w:rsidRPr="00C57A02">
        <w:rPr>
          <w:rFonts w:ascii="Arial" w:hAnsi="Arial" w:cs="Arial"/>
          <w:b/>
          <w:bCs/>
          <w:sz w:val="20"/>
          <w:szCs w:val="20"/>
        </w:rPr>
        <w:t xml:space="preserve"> naslov Kulturno izobraževalno društvo </w:t>
      </w:r>
      <w:proofErr w:type="spellStart"/>
      <w:r w:rsidRPr="00C57A02">
        <w:rPr>
          <w:rFonts w:ascii="Arial" w:hAnsi="Arial" w:cs="Arial"/>
          <w:b/>
          <w:bCs/>
          <w:sz w:val="20"/>
          <w:szCs w:val="20"/>
        </w:rPr>
        <w:t>PiNA</w:t>
      </w:r>
      <w:proofErr w:type="spellEnd"/>
      <w:r w:rsidRPr="00C57A02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C57A02">
        <w:rPr>
          <w:rFonts w:ascii="Arial" w:hAnsi="Arial" w:cs="Arial"/>
          <w:b/>
          <w:bCs/>
          <w:sz w:val="20"/>
          <w:szCs w:val="20"/>
        </w:rPr>
        <w:t>Gortanov</w:t>
      </w:r>
      <w:proofErr w:type="spellEnd"/>
      <w:r w:rsidRPr="00C57A02">
        <w:rPr>
          <w:rFonts w:ascii="Arial" w:hAnsi="Arial" w:cs="Arial"/>
          <w:b/>
          <w:bCs/>
          <w:sz w:val="20"/>
          <w:szCs w:val="20"/>
        </w:rPr>
        <w:t xml:space="preserve"> trg 15, 6000 Koper, ali preko elektronske pošte na naslov pilotni.projekti@pina.si najkasneje do </w:t>
      </w:r>
      <w:r w:rsidR="00E9280C">
        <w:rPr>
          <w:rFonts w:ascii="Arial" w:hAnsi="Arial" w:cs="Arial"/>
          <w:b/>
          <w:bCs/>
          <w:sz w:val="20"/>
          <w:szCs w:val="20"/>
        </w:rPr>
        <w:t>10</w:t>
      </w:r>
      <w:r w:rsidRPr="00C57A02">
        <w:rPr>
          <w:rFonts w:ascii="Arial" w:hAnsi="Arial" w:cs="Arial"/>
          <w:b/>
          <w:bCs/>
          <w:sz w:val="20"/>
          <w:szCs w:val="20"/>
        </w:rPr>
        <w:t>. 0</w:t>
      </w:r>
      <w:r w:rsidR="00E9280C">
        <w:rPr>
          <w:rFonts w:ascii="Arial" w:hAnsi="Arial" w:cs="Arial"/>
          <w:b/>
          <w:bCs/>
          <w:sz w:val="20"/>
          <w:szCs w:val="20"/>
        </w:rPr>
        <w:t>7</w:t>
      </w:r>
      <w:r w:rsidRPr="00C57A02">
        <w:rPr>
          <w:rFonts w:ascii="Arial" w:hAnsi="Arial" w:cs="Arial"/>
          <w:b/>
          <w:bCs/>
          <w:sz w:val="20"/>
          <w:szCs w:val="20"/>
        </w:rPr>
        <w:t>. 2022.</w:t>
      </w:r>
    </w:p>
    <w:p w14:paraId="74070E9F" w14:textId="77777777" w:rsidR="004F4708" w:rsidRPr="00E9280C" w:rsidRDefault="004F4708" w:rsidP="004F47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9280C">
        <w:rPr>
          <w:rFonts w:ascii="Arial" w:hAnsi="Arial" w:cs="Arial"/>
          <w:sz w:val="20"/>
          <w:szCs w:val="20"/>
        </w:rPr>
        <w:t xml:space="preserve"> </w:t>
      </w:r>
    </w:p>
    <w:p w14:paraId="45F44CAD" w14:textId="77777777" w:rsidR="00AD244C" w:rsidRPr="00DF22F9" w:rsidRDefault="00AD244C">
      <w:pPr>
        <w:rPr>
          <w:lang w:val="sl-SI"/>
        </w:rPr>
      </w:pPr>
    </w:p>
    <w:sectPr w:rsidR="00AD244C" w:rsidRPr="00DF22F9" w:rsidSect="00AB1D56">
      <w:headerReference w:type="default" r:id="rId7"/>
      <w:footerReference w:type="default" r:id="rId8"/>
      <w:pgSz w:w="11907" w:h="16839" w:code="9"/>
      <w:pgMar w:top="1930" w:right="1440" w:bottom="2345" w:left="1440" w:header="1304" w:footer="1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AF99" w14:textId="77777777" w:rsidR="00AD545F" w:rsidRDefault="00AD545F" w:rsidP="007226B5">
      <w:pPr>
        <w:spacing w:after="0" w:line="240" w:lineRule="auto"/>
      </w:pPr>
      <w:r>
        <w:separator/>
      </w:r>
    </w:p>
  </w:endnote>
  <w:endnote w:type="continuationSeparator" w:id="0">
    <w:p w14:paraId="6F84FA78" w14:textId="77777777" w:rsidR="00AD545F" w:rsidRDefault="00AD545F" w:rsidP="0072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C304" w14:textId="77777777" w:rsidR="00DF22F9" w:rsidRDefault="00DF22F9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4D1A7E7" wp14:editId="2A232FF2">
          <wp:simplePos x="0" y="0"/>
          <wp:positionH relativeFrom="column">
            <wp:posOffset>-921385</wp:posOffset>
          </wp:positionH>
          <wp:positionV relativeFrom="paragraph">
            <wp:posOffset>-185090</wp:posOffset>
          </wp:positionV>
          <wp:extent cx="7560000" cy="1306800"/>
          <wp:effectExtent l="0" t="0" r="317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K - POGODBA-KIBLA_slo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2C03" w14:textId="77777777" w:rsidR="00AD545F" w:rsidRDefault="00AD545F" w:rsidP="007226B5">
      <w:pPr>
        <w:spacing w:after="0" w:line="240" w:lineRule="auto"/>
      </w:pPr>
      <w:r>
        <w:separator/>
      </w:r>
    </w:p>
  </w:footnote>
  <w:footnote w:type="continuationSeparator" w:id="0">
    <w:p w14:paraId="727EB2CD" w14:textId="77777777" w:rsidR="00AD545F" w:rsidRDefault="00AD545F" w:rsidP="007226B5">
      <w:pPr>
        <w:spacing w:after="0" w:line="240" w:lineRule="auto"/>
      </w:pPr>
      <w:r>
        <w:continuationSeparator/>
      </w:r>
    </w:p>
  </w:footnote>
  <w:footnote w:id="1">
    <w:p w14:paraId="4DC8D369" w14:textId="77777777" w:rsidR="004F4708" w:rsidRDefault="004F4708" w:rsidP="004F47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0EA6">
        <w:rPr>
          <w:rFonts w:ascii="Arial" w:hAnsi="Arial" w:cs="Arial"/>
        </w:rPr>
        <w:t>ali izjava, da kot pravna oseba žiga ne uporabljate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AB87" w14:textId="77777777" w:rsidR="00DF22F9" w:rsidRDefault="00C206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A222F" wp14:editId="40FE3F5D">
          <wp:simplePos x="0" y="0"/>
          <wp:positionH relativeFrom="column">
            <wp:posOffset>-909955</wp:posOffset>
          </wp:positionH>
          <wp:positionV relativeFrom="paragraph">
            <wp:posOffset>-827984</wp:posOffset>
          </wp:positionV>
          <wp:extent cx="7560000" cy="1000800"/>
          <wp:effectExtent l="0" t="0" r="317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K - POGODBA-PINA_slo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08"/>
    <w:rsid w:val="00037984"/>
    <w:rsid w:val="000C6AAF"/>
    <w:rsid w:val="00142044"/>
    <w:rsid w:val="00167A27"/>
    <w:rsid w:val="004F4708"/>
    <w:rsid w:val="007226B5"/>
    <w:rsid w:val="00823B59"/>
    <w:rsid w:val="009B75C7"/>
    <w:rsid w:val="00AB1D56"/>
    <w:rsid w:val="00AD244C"/>
    <w:rsid w:val="00AD545F"/>
    <w:rsid w:val="00B6746C"/>
    <w:rsid w:val="00C206A2"/>
    <w:rsid w:val="00C61865"/>
    <w:rsid w:val="00DF22F9"/>
    <w:rsid w:val="00E11057"/>
    <w:rsid w:val="00E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53DBDD2"/>
  <w15:docId w15:val="{8230674B-22B8-A04B-A30D-B43F001B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6B5"/>
  </w:style>
  <w:style w:type="paragraph" w:styleId="Footer">
    <w:name w:val="footer"/>
    <w:basedOn w:val="Normal"/>
    <w:link w:val="FooterChar"/>
    <w:uiPriority w:val="99"/>
    <w:unhideWhenUsed/>
    <w:rsid w:val="00722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6B5"/>
  </w:style>
  <w:style w:type="paragraph" w:styleId="BalloonText">
    <w:name w:val="Balloon Text"/>
    <w:basedOn w:val="Normal"/>
    <w:link w:val="BalloonTextChar"/>
    <w:uiPriority w:val="99"/>
    <w:semiHidden/>
    <w:unhideWhenUsed/>
    <w:rsid w:val="0072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F470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sl-SI" w:eastAsia="ar-SA"/>
    </w:rPr>
  </w:style>
  <w:style w:type="character" w:customStyle="1" w:styleId="FootnoteTextChar">
    <w:name w:val="Footnote Text Char"/>
    <w:basedOn w:val="DefaultParagraphFont"/>
    <w:link w:val="FootnoteText"/>
    <w:rsid w:val="004F4708"/>
    <w:rPr>
      <w:rFonts w:ascii="Times New Roman" w:eastAsia="Calibri" w:hAnsi="Times New Roman" w:cs="Times New Roman"/>
      <w:sz w:val="20"/>
      <w:szCs w:val="20"/>
      <w:lang w:val="sl-SI" w:eastAsia="ar-SA"/>
    </w:rPr>
  </w:style>
  <w:style w:type="character" w:styleId="FootnoteReference">
    <w:name w:val="footnote reference"/>
    <w:uiPriority w:val="99"/>
    <w:semiHidden/>
    <w:rsid w:val="004F4708"/>
    <w:rPr>
      <w:rFonts w:cs="Times New Roman"/>
      <w:vertAlign w:val="superscript"/>
    </w:rPr>
  </w:style>
  <w:style w:type="table" w:styleId="PlainTable2">
    <w:name w:val="Plain Table 2"/>
    <w:basedOn w:val="TableNormal"/>
    <w:uiPriority w:val="42"/>
    <w:rsid w:val="004F4708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F4708"/>
    <w:pPr>
      <w:spacing w:after="0" w:line="240" w:lineRule="auto"/>
    </w:pPr>
    <w:rPr>
      <w:lang w:val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rut_Jerman/Library/Group%20Containers/UBF8T346G9.Office/User%20Content.localized/Templates.localized/RUK_Glava%20noga_P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71CF-998E-4F40-A09D-C421F9D6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RUK_Glava noga_PINA.dotx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Jerman</dc:creator>
  <cp:lastModifiedBy>Borut Jerman</cp:lastModifiedBy>
  <cp:revision>2</cp:revision>
  <dcterms:created xsi:type="dcterms:W3CDTF">2022-06-01T11:21:00Z</dcterms:created>
  <dcterms:modified xsi:type="dcterms:W3CDTF">2022-06-01T11:24:00Z</dcterms:modified>
</cp:coreProperties>
</file>